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CA" w:rsidRPr="005C4C15" w:rsidRDefault="005C4C15" w:rsidP="004613CA">
      <w:pPr>
        <w:rPr>
          <w:rFonts w:cs="Circular Std Book"/>
          <w:b/>
        </w:rPr>
      </w:pPr>
      <w:r w:rsidRPr="005C4C15">
        <w:rPr>
          <w:rFonts w:cs="Circular Std Book"/>
          <w:b/>
        </w:rPr>
        <w:t xml:space="preserve">Final </w:t>
      </w:r>
      <w:proofErr w:type="gramStart"/>
      <w:r w:rsidR="004613CA" w:rsidRPr="005C4C15">
        <w:rPr>
          <w:rFonts w:cs="Circular Std Book"/>
          <w:b/>
        </w:rPr>
        <w:t>Narrative</w:t>
      </w:r>
      <w:proofErr w:type="gramEnd"/>
      <w:r w:rsidR="004613CA" w:rsidRPr="005C4C15">
        <w:rPr>
          <w:rFonts w:cs="Circular Std Book"/>
          <w:b/>
        </w:rPr>
        <w:t xml:space="preserve"> Report</w:t>
      </w:r>
    </w:p>
    <w:p w:rsidR="004613CA" w:rsidRPr="005C4C15" w:rsidRDefault="004613CA" w:rsidP="004613CA">
      <w:pPr>
        <w:rPr>
          <w:rFonts w:cs="Circular Std Book"/>
          <w:b/>
        </w:rPr>
      </w:pPr>
    </w:p>
    <w:p w:rsidR="004613CA" w:rsidRPr="005C4C15" w:rsidRDefault="004613CA" w:rsidP="004613CA">
      <w:pPr>
        <w:pBdr>
          <w:top w:val="single" w:sz="4" w:space="1" w:color="auto"/>
          <w:left w:val="single" w:sz="4" w:space="0" w:color="auto"/>
          <w:bottom w:val="single" w:sz="4" w:space="1" w:color="auto"/>
          <w:right w:val="single" w:sz="4" w:space="4" w:color="auto"/>
        </w:pBdr>
        <w:rPr>
          <w:rFonts w:cs="Circular Std Book"/>
          <w:lang w:val="en-GB"/>
        </w:rPr>
      </w:pPr>
      <w:r w:rsidRPr="005C4C15">
        <w:rPr>
          <w:rFonts w:cs="Circular Std Book"/>
          <w:lang w:val="en-GB"/>
        </w:rPr>
        <w:t xml:space="preserve">NB: This Half-Year Narrative Reporting Template is a suggestion. </w:t>
      </w:r>
      <w:proofErr w:type="gramStart"/>
      <w:r w:rsidRPr="005C4C15">
        <w:rPr>
          <w:rFonts w:cs="Circular Std Book"/>
          <w:lang w:val="en-GB"/>
        </w:rPr>
        <w:t>plan:</w:t>
      </w:r>
      <w:proofErr w:type="gramEnd"/>
      <w:r w:rsidRPr="005C4C15">
        <w:rPr>
          <w:rFonts w:cs="Circular Std Book"/>
          <w:lang w:val="en-GB"/>
        </w:rPr>
        <w:t>g encourages project partners to come up with own reporting tools, or to align to reporting tools of main funding partners. However, note that the use of own or third-party reporting tools need to be agreed during contracting.</w:t>
      </w:r>
    </w:p>
    <w:p w:rsidR="004613CA" w:rsidRPr="005C4C15" w:rsidRDefault="004613CA" w:rsidP="004613CA">
      <w:pPr>
        <w:rPr>
          <w:rFonts w:cs="Circular Std Book"/>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259"/>
      </w:tblGrid>
      <w:tr w:rsidR="004613CA" w:rsidRPr="005C4C15" w:rsidTr="005C4C15">
        <w:trPr>
          <w:trHeight w:val="425"/>
        </w:trPr>
        <w:tc>
          <w:tcPr>
            <w:tcW w:w="2803" w:type="dxa"/>
            <w:vAlign w:val="center"/>
          </w:tcPr>
          <w:p w:rsidR="004613CA" w:rsidRPr="005C4C15" w:rsidRDefault="004613CA" w:rsidP="006052CA">
            <w:pPr>
              <w:rPr>
                <w:rFonts w:cs="Circular Std Book"/>
                <w:b/>
                <w:bCs/>
                <w:lang w:val="en-US"/>
              </w:rPr>
            </w:pPr>
            <w:r w:rsidRPr="005C4C15">
              <w:rPr>
                <w:rFonts w:cs="Circular Std Book"/>
                <w:b/>
                <w:bCs/>
                <w:lang w:val="en-US"/>
              </w:rPr>
              <w:t>PROJECT TITLE:</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tcPr>
          <w:p w:rsidR="004613CA" w:rsidRPr="005C4C15" w:rsidRDefault="004613CA" w:rsidP="006052CA">
            <w:pPr>
              <w:rPr>
                <w:rFonts w:cs="Circular Std Book"/>
                <w:b/>
                <w:bCs/>
                <w:lang w:val="en-US"/>
              </w:rPr>
            </w:pPr>
            <w:r w:rsidRPr="005C4C15">
              <w:rPr>
                <w:rFonts w:cs="Circular Std Book"/>
                <w:b/>
                <w:bCs/>
                <w:lang w:val="en-US"/>
              </w:rPr>
              <w:t>PARTNER:</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tcPr>
          <w:p w:rsidR="004613CA" w:rsidRPr="005C4C15" w:rsidRDefault="004613CA" w:rsidP="006052CA">
            <w:pPr>
              <w:rPr>
                <w:rFonts w:cs="Circular Std Book"/>
                <w:b/>
                <w:bCs/>
                <w:lang w:val="en-US"/>
              </w:rPr>
            </w:pPr>
            <w:r w:rsidRPr="005C4C15">
              <w:rPr>
                <w:rFonts w:cs="Circular Std Book"/>
                <w:b/>
                <w:bCs/>
                <w:lang w:val="en-US"/>
              </w:rPr>
              <w:t>COUNTRY:</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hideMark/>
          </w:tcPr>
          <w:p w:rsidR="004613CA" w:rsidRPr="005C4C15" w:rsidRDefault="004613CA" w:rsidP="006052CA">
            <w:pPr>
              <w:rPr>
                <w:rFonts w:cs="Circular Std Book"/>
                <w:b/>
                <w:bCs/>
                <w:lang w:val="en-US"/>
              </w:rPr>
            </w:pPr>
            <w:r w:rsidRPr="005C4C15">
              <w:rPr>
                <w:rFonts w:cs="Circular Std Book"/>
                <w:b/>
                <w:bCs/>
                <w:lang w:val="en-US"/>
              </w:rPr>
              <w:t>PROJECT START/END DATES:</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tcPr>
          <w:p w:rsidR="004613CA" w:rsidRPr="005C4C15" w:rsidRDefault="004613CA" w:rsidP="006052CA">
            <w:pPr>
              <w:rPr>
                <w:rFonts w:cs="Circular Std Book"/>
                <w:b/>
                <w:bCs/>
                <w:lang w:val="en-US"/>
              </w:rPr>
            </w:pPr>
            <w:r w:rsidRPr="005C4C15">
              <w:rPr>
                <w:rFonts w:cs="Circular Std Book"/>
                <w:b/>
                <w:bCs/>
                <w:lang w:val="en-US"/>
              </w:rPr>
              <w:t>BUDGET COMMITTED:</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tcPr>
          <w:p w:rsidR="004613CA" w:rsidRPr="005C4C15" w:rsidRDefault="005C4C15" w:rsidP="006052CA">
            <w:pPr>
              <w:rPr>
                <w:rFonts w:cs="Circular Std Book"/>
                <w:b/>
                <w:bCs/>
                <w:lang w:val="en-US"/>
              </w:rPr>
            </w:pPr>
            <w:r w:rsidRPr="005C4C15">
              <w:rPr>
                <w:rFonts w:cs="Circular Std Book"/>
                <w:b/>
                <w:bCs/>
              </w:rPr>
              <w:t>ACTUAL EXPENDITURE:</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hideMark/>
          </w:tcPr>
          <w:p w:rsidR="004613CA" w:rsidRPr="005C4C15" w:rsidRDefault="005C4C15" w:rsidP="006052CA">
            <w:pPr>
              <w:rPr>
                <w:rFonts w:cs="Circular Std Book"/>
                <w:b/>
                <w:bCs/>
              </w:rPr>
            </w:pPr>
            <w:r w:rsidRPr="005C4C15">
              <w:rPr>
                <w:rFonts w:cs="Circular Std Book"/>
                <w:b/>
                <w:bCs/>
              </w:rPr>
              <w:t>DATE SUBMITTED:</w:t>
            </w:r>
          </w:p>
        </w:tc>
        <w:tc>
          <w:tcPr>
            <w:tcW w:w="6259" w:type="dxa"/>
            <w:vAlign w:val="center"/>
          </w:tcPr>
          <w:p w:rsidR="004613CA" w:rsidRPr="005C4C15" w:rsidRDefault="004613CA" w:rsidP="006052CA">
            <w:pPr>
              <w:rPr>
                <w:rFonts w:cs="Circular Std Book"/>
                <w:b/>
                <w:bCs/>
              </w:rPr>
            </w:pPr>
          </w:p>
        </w:tc>
      </w:tr>
      <w:tr w:rsidR="004613CA" w:rsidRPr="005C4C15" w:rsidTr="005C4C15">
        <w:trPr>
          <w:trHeight w:val="425"/>
        </w:trPr>
        <w:tc>
          <w:tcPr>
            <w:tcW w:w="2803" w:type="dxa"/>
            <w:vAlign w:val="center"/>
          </w:tcPr>
          <w:p w:rsidR="004613CA" w:rsidRPr="005C4C15" w:rsidRDefault="005C4C15" w:rsidP="006052CA">
            <w:pPr>
              <w:rPr>
                <w:rFonts w:cs="Circular Std Book"/>
                <w:b/>
                <w:bCs/>
                <w:lang w:val="en-US"/>
              </w:rPr>
            </w:pPr>
            <w:r w:rsidRPr="005C4C15">
              <w:rPr>
                <w:rFonts w:cs="Circular Std Book"/>
                <w:b/>
                <w:bCs/>
              </w:rPr>
              <w:t>SUBMITTED BY:</w:t>
            </w:r>
          </w:p>
        </w:tc>
        <w:tc>
          <w:tcPr>
            <w:tcW w:w="6259" w:type="dxa"/>
            <w:vAlign w:val="center"/>
          </w:tcPr>
          <w:p w:rsidR="004613CA" w:rsidRPr="005C4C15" w:rsidRDefault="004613CA" w:rsidP="006052CA">
            <w:pPr>
              <w:rPr>
                <w:rFonts w:cs="Circular Std Book"/>
                <w:b/>
                <w:bCs/>
                <w:lang w:val="en-US"/>
              </w:rPr>
            </w:pPr>
          </w:p>
        </w:tc>
      </w:tr>
      <w:tr w:rsidR="004613CA" w:rsidRPr="005C4C15" w:rsidTr="005C4C15">
        <w:trPr>
          <w:trHeight w:val="425"/>
        </w:trPr>
        <w:tc>
          <w:tcPr>
            <w:tcW w:w="2803" w:type="dxa"/>
            <w:vAlign w:val="center"/>
          </w:tcPr>
          <w:p w:rsidR="004613CA" w:rsidRPr="005C4C15" w:rsidRDefault="004613CA" w:rsidP="006052CA">
            <w:pPr>
              <w:rPr>
                <w:rFonts w:cs="Circular Std Book"/>
                <w:b/>
                <w:bCs/>
              </w:rPr>
            </w:pPr>
            <w:r w:rsidRPr="005C4C15">
              <w:rPr>
                <w:rFonts w:cs="Circular Std Book"/>
                <w:b/>
                <w:bCs/>
              </w:rPr>
              <w:t>CONTACT DETAILS:</w:t>
            </w:r>
          </w:p>
        </w:tc>
        <w:tc>
          <w:tcPr>
            <w:tcW w:w="6259" w:type="dxa"/>
            <w:vAlign w:val="center"/>
          </w:tcPr>
          <w:p w:rsidR="004613CA" w:rsidRPr="005C4C15" w:rsidRDefault="004613CA" w:rsidP="006052CA">
            <w:pPr>
              <w:rPr>
                <w:rFonts w:cs="Circular Std Book"/>
                <w:b/>
                <w:bCs/>
              </w:rPr>
            </w:pPr>
          </w:p>
        </w:tc>
      </w:tr>
    </w:tbl>
    <w:p w:rsidR="004613CA" w:rsidRPr="005C4C15" w:rsidRDefault="004613CA" w:rsidP="004613CA">
      <w:pPr>
        <w:rPr>
          <w:rFonts w:cs="Circular Std Book"/>
          <w:bCs/>
          <w:lang w:val="en-GB"/>
        </w:rPr>
      </w:pPr>
    </w:p>
    <w:p w:rsidR="004613CA" w:rsidRPr="005C4C15" w:rsidRDefault="004613CA">
      <w:pPr>
        <w:rPr>
          <w:rFonts w:cs="Circular Std Book"/>
          <w:b/>
          <w:lang w:val="en-GB"/>
        </w:rPr>
      </w:pPr>
      <w:r w:rsidRPr="005C4C15">
        <w:rPr>
          <w:rFonts w:cs="Circular Std Book"/>
          <w:b/>
          <w:lang w:val="en-GB"/>
        </w:rPr>
        <w:br w:type="page"/>
      </w:r>
    </w:p>
    <w:p w:rsidR="004613CA" w:rsidRPr="005C4C15" w:rsidRDefault="004613CA" w:rsidP="004613CA">
      <w:pPr>
        <w:rPr>
          <w:rFonts w:cs="Circular Std Book"/>
          <w:b/>
          <w:lang w:val="en-GB"/>
        </w:rPr>
      </w:pPr>
      <w:r w:rsidRPr="005C4C15">
        <w:rPr>
          <w:rFonts w:cs="Circular Std Book"/>
          <w:b/>
          <w:lang w:val="en-GB"/>
        </w:rPr>
        <w:lastRenderedPageBreak/>
        <w:t>1. General and Project Information</w:t>
      </w:r>
    </w:p>
    <w:p w:rsidR="004613CA" w:rsidRPr="005C4C15" w:rsidRDefault="005C4C15">
      <w:pPr>
        <w:rPr>
          <w:rFonts w:cs="Circular Std Book"/>
          <w:lang w:val="en-GB"/>
        </w:rPr>
      </w:pPr>
      <w:r w:rsidRPr="005C4C15">
        <w:rPr>
          <w:rFonts w:cs="Circular Std Book"/>
          <w:i/>
          <w:lang w:val="en-GB"/>
        </w:rPr>
        <w:t>Max 1 page</w:t>
      </w:r>
      <w:r w:rsidRPr="005C4C15">
        <w:rPr>
          <w:rFonts w:cs="Circular Std Book"/>
          <w:lang w:val="en-GB"/>
        </w:rPr>
        <w:t>. Brief introduction on the social/political developments in the country/region during the period the programme/project was implemented. Have any major changes occurred? Did these changes have an effect on the programme/project? How has the organization responded to these changes?</w:t>
      </w:r>
      <w:r w:rsidR="004613CA" w:rsidRPr="005C4C15">
        <w:rPr>
          <w:rFonts w:cs="Circular Std Book"/>
          <w:lang w:val="en-GB"/>
        </w:rPr>
        <w:br/>
      </w:r>
    </w:p>
    <w:p w:rsidR="005C4C15" w:rsidRPr="005C4C15" w:rsidRDefault="004613CA" w:rsidP="005C4C15">
      <w:pPr>
        <w:rPr>
          <w:rFonts w:cs="Circular Std Book"/>
          <w:lang w:val="en-GB"/>
        </w:rPr>
      </w:pPr>
      <w:r w:rsidRPr="005C4C15">
        <w:rPr>
          <w:rFonts w:cs="Circular Std Book"/>
          <w:b/>
          <w:lang w:val="en-GB"/>
        </w:rPr>
        <w:t>2. Project Review: Overview of activities and results</w:t>
      </w:r>
      <w:r w:rsidRPr="005C4C15">
        <w:rPr>
          <w:rFonts w:cs="Circular Std Book"/>
          <w:b/>
          <w:lang w:val="en-GB"/>
        </w:rPr>
        <w:br/>
      </w:r>
      <w:r w:rsidRPr="005C4C15">
        <w:rPr>
          <w:rFonts w:cs="Circular Std Book"/>
          <w:lang w:val="en-GB"/>
        </w:rPr>
        <w:br/>
      </w:r>
      <w:r w:rsidR="005C4C15" w:rsidRPr="005C4C15">
        <w:rPr>
          <w:rFonts w:cs="Circular Std Book"/>
          <w:i/>
          <w:lang w:val="en-GB"/>
        </w:rPr>
        <w:t>Max 1 page</w:t>
      </w:r>
      <w:r w:rsidR="005C4C15" w:rsidRPr="005C4C15">
        <w:rPr>
          <w:rFonts w:cs="Circular Std Book"/>
          <w:lang w:val="en-GB"/>
        </w:rPr>
        <w:t xml:space="preserve">. Did you successfully implement the project? Did you change, amend or further develop the intervention logic, did you alter concept, beneficiaries, target groups or any other relevant factors during the time of project implementation? </w:t>
      </w:r>
      <w:r w:rsidR="005C4C15" w:rsidRPr="005C4C15">
        <w:rPr>
          <w:rFonts w:cs="Circular Std Book"/>
          <w:lang w:val="en-GB"/>
        </w:rPr>
        <w:br/>
      </w:r>
      <w:r w:rsidR="005C4C15" w:rsidRPr="005C4C15">
        <w:rPr>
          <w:rFonts w:cs="Circular Std Book"/>
          <w:lang w:val="en-GB"/>
        </w:rPr>
        <w:br/>
      </w:r>
      <w:r w:rsidR="005C4C15" w:rsidRPr="005C4C15">
        <w:rPr>
          <w:rFonts w:cs="Circular Std Book"/>
          <w:i/>
          <w:lang w:val="en-GB"/>
        </w:rPr>
        <w:t>Pages as required</w:t>
      </w:r>
      <w:r w:rsidR="005C4C15" w:rsidRPr="005C4C15">
        <w:rPr>
          <w:rFonts w:cs="Circular Std Book"/>
          <w:lang w:val="en-GB"/>
        </w:rPr>
        <w:t>: Fill in the table below according to the results/activities as formulated in the last approved version of the logical framework. Assess whether the result has been reached completely, partly or not at all, by placing an “X” at the respective place. For the activities you indicate whether they have been completed, adapted or cancelled by placing an “X” in the respective box. If any new activities have been included during the course of the programme/project, please also include them in the table indicating that they have been added, in the comments part you can explain why this activity was included. Add more rows to the table if necessary.</w:t>
      </w:r>
    </w:p>
    <w:p w:rsidR="005C4C15" w:rsidRPr="005C4C15" w:rsidRDefault="005C4C15" w:rsidP="005C4C15">
      <w:pPr>
        <w:rPr>
          <w:rFonts w:cs="Circular Std Book"/>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392"/>
        <w:gridCol w:w="1071"/>
        <w:gridCol w:w="1216"/>
        <w:gridCol w:w="2654"/>
      </w:tblGrid>
      <w:tr w:rsidR="005C4C15" w:rsidRPr="005C4C15" w:rsidTr="00B32D4E">
        <w:trPr>
          <w:trHeight w:val="495"/>
        </w:trPr>
        <w:tc>
          <w:tcPr>
            <w:tcW w:w="3296" w:type="dxa"/>
            <w:tcBorders>
              <w:top w:val="single" w:sz="12" w:space="0" w:color="auto"/>
              <w:left w:val="single" w:sz="12" w:space="0" w:color="auto"/>
              <w:bottom w:val="single" w:sz="12" w:space="0" w:color="auto"/>
              <w:right w:val="single" w:sz="12" w:space="0" w:color="auto"/>
            </w:tcBorders>
            <w:hideMark/>
          </w:tcPr>
          <w:p w:rsidR="005C4C15" w:rsidRPr="005C4C15" w:rsidRDefault="005C4C15" w:rsidP="00B32D4E">
            <w:pPr>
              <w:rPr>
                <w:rFonts w:cs="Circular Std Book"/>
                <w:bCs/>
                <w:lang w:val="en-GB"/>
              </w:rPr>
            </w:pPr>
            <w:r w:rsidRPr="005C4C15">
              <w:rPr>
                <w:rFonts w:cs="Circular Std Book"/>
                <w:bCs/>
                <w:lang w:val="en-GB"/>
              </w:rPr>
              <w:t>Result/activities corresponding to result</w:t>
            </w:r>
          </w:p>
        </w:tc>
        <w:tc>
          <w:tcPr>
            <w:tcW w:w="3666" w:type="dxa"/>
            <w:gridSpan w:val="3"/>
            <w:tcBorders>
              <w:top w:val="single" w:sz="12" w:space="0" w:color="auto"/>
              <w:left w:val="single" w:sz="12" w:space="0" w:color="auto"/>
              <w:bottom w:val="single" w:sz="12" w:space="0" w:color="auto"/>
              <w:right w:val="single" w:sz="12" w:space="0" w:color="auto"/>
            </w:tcBorders>
            <w:hideMark/>
          </w:tcPr>
          <w:p w:rsidR="005C4C15" w:rsidRPr="005C4C15" w:rsidRDefault="005C4C15" w:rsidP="00B32D4E">
            <w:pPr>
              <w:rPr>
                <w:rFonts w:cs="Circular Std Book"/>
                <w:bCs/>
                <w:lang w:val="en-GB"/>
              </w:rPr>
            </w:pPr>
            <w:r w:rsidRPr="005C4C15">
              <w:rPr>
                <w:rFonts w:cs="Circular Std Book"/>
                <w:bCs/>
                <w:lang w:val="en-GB"/>
              </w:rPr>
              <w:t>Status</w:t>
            </w:r>
          </w:p>
        </w:tc>
        <w:tc>
          <w:tcPr>
            <w:tcW w:w="2660" w:type="dxa"/>
            <w:tcBorders>
              <w:top w:val="single" w:sz="12" w:space="0" w:color="auto"/>
              <w:left w:val="single" w:sz="12" w:space="0" w:color="auto"/>
              <w:bottom w:val="single" w:sz="12" w:space="0" w:color="auto"/>
              <w:right w:val="single" w:sz="12" w:space="0" w:color="auto"/>
            </w:tcBorders>
            <w:hideMark/>
          </w:tcPr>
          <w:p w:rsidR="005C4C15" w:rsidRPr="005C4C15" w:rsidRDefault="005C4C15" w:rsidP="00B32D4E">
            <w:pPr>
              <w:rPr>
                <w:rFonts w:cs="Circular Std Book"/>
                <w:bCs/>
                <w:lang w:val="en-GB"/>
              </w:rPr>
            </w:pPr>
            <w:r w:rsidRPr="005C4C15">
              <w:rPr>
                <w:rFonts w:cs="Circular Std Book"/>
                <w:bCs/>
                <w:lang w:val="en-GB"/>
              </w:rPr>
              <w:t>Comment</w:t>
            </w:r>
          </w:p>
        </w:tc>
      </w:tr>
      <w:tr w:rsidR="005C4C15" w:rsidRPr="005C4C15" w:rsidTr="00B32D4E">
        <w:trPr>
          <w:trHeight w:val="495"/>
        </w:trPr>
        <w:tc>
          <w:tcPr>
            <w:tcW w:w="9622" w:type="dxa"/>
            <w:gridSpan w:val="5"/>
            <w:tcBorders>
              <w:top w:val="single" w:sz="12" w:space="0" w:color="auto"/>
              <w:left w:val="single" w:sz="4" w:space="0" w:color="auto"/>
              <w:bottom w:val="single" w:sz="4" w:space="0" w:color="auto"/>
              <w:right w:val="single" w:sz="4" w:space="0" w:color="auto"/>
            </w:tcBorders>
            <w:shd w:val="clear" w:color="auto" w:fill="CCCCCC"/>
            <w:hideMark/>
          </w:tcPr>
          <w:p w:rsidR="005C4C15" w:rsidRPr="005C4C15" w:rsidRDefault="005C4C15" w:rsidP="00B32D4E">
            <w:pPr>
              <w:rPr>
                <w:rFonts w:cs="Circular Std Book"/>
                <w:bCs/>
                <w:lang w:val="en-GB"/>
              </w:rPr>
            </w:pPr>
            <w:r w:rsidRPr="005C4C15">
              <w:rPr>
                <w:rFonts w:cs="Circular Std Book"/>
                <w:lang w:val="en-GB"/>
              </w:rPr>
              <w:t>Result 1: &lt;fill in result&gt;</w:t>
            </w:r>
          </w:p>
        </w:tc>
      </w:tr>
      <w:tr w:rsidR="005C4C15" w:rsidRPr="005C4C15" w:rsidTr="00B32D4E">
        <w:trPr>
          <w:cantSplit/>
        </w:trPr>
        <w:tc>
          <w:tcPr>
            <w:tcW w:w="32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Was the result reached?</w:t>
            </w:r>
            <w:r w:rsidRPr="005C4C15">
              <w:rPr>
                <w:rFonts w:cs="Circular Std Book"/>
                <w:lang w:val="en-GB"/>
              </w:rPr>
              <w:tab/>
            </w:r>
            <w:r w:rsidRPr="005C4C15">
              <w:rPr>
                <w:rFonts w:cs="Circular Std Book"/>
                <w:lang w:val="en-GB"/>
              </w:rPr>
              <w:tab/>
            </w:r>
          </w:p>
        </w:tc>
        <w:tc>
          <w:tcPr>
            <w:tcW w:w="1392"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Completely</w:t>
            </w:r>
          </w:p>
        </w:tc>
        <w:tc>
          <w:tcPr>
            <w:tcW w:w="1059"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Partly</w:t>
            </w:r>
          </w:p>
        </w:tc>
        <w:tc>
          <w:tcPr>
            <w:tcW w:w="1215"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Not at all</w:t>
            </w:r>
          </w:p>
        </w:tc>
        <w:tc>
          <w:tcPr>
            <w:tcW w:w="2660" w:type="dxa"/>
            <w:tcBorders>
              <w:top w:val="single" w:sz="4" w:space="0" w:color="auto"/>
              <w:left w:val="single" w:sz="4" w:space="0" w:color="auto"/>
              <w:bottom w:val="single" w:sz="4" w:space="0" w:color="auto"/>
              <w:right w:val="single" w:sz="4" w:space="0" w:color="auto"/>
            </w:tcBorders>
            <w:shd w:val="clear" w:color="auto" w:fill="E6E6E6"/>
          </w:tcPr>
          <w:p w:rsidR="005C4C15" w:rsidRPr="005C4C15" w:rsidRDefault="005C4C15" w:rsidP="00B32D4E">
            <w:pPr>
              <w:rPr>
                <w:rFonts w:cs="Circular Std Book"/>
                <w:lang w:val="en-GB"/>
              </w:rPr>
            </w:pPr>
          </w:p>
        </w:tc>
      </w:tr>
      <w:tr w:rsidR="005C4C15" w:rsidRPr="005C4C15" w:rsidTr="00B32D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C15" w:rsidRPr="005C4C15" w:rsidRDefault="005C4C15" w:rsidP="00B32D4E">
            <w:pPr>
              <w:rPr>
                <w:rFonts w:cs="Circular Std Book"/>
                <w:lang w:val="en-GB"/>
              </w:rPr>
            </w:pP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Main Activities:</w:t>
            </w:r>
          </w:p>
        </w:tc>
        <w:tc>
          <w:tcPr>
            <w:tcW w:w="1392"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Completed</w:t>
            </w:r>
          </w:p>
        </w:tc>
        <w:tc>
          <w:tcPr>
            <w:tcW w:w="1059"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Adapted</w:t>
            </w:r>
          </w:p>
        </w:tc>
        <w:tc>
          <w:tcPr>
            <w:tcW w:w="1215"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Cancelled</w:t>
            </w:r>
          </w:p>
        </w:tc>
        <w:tc>
          <w:tcPr>
            <w:tcW w:w="2660" w:type="dxa"/>
            <w:tcBorders>
              <w:top w:val="single" w:sz="4" w:space="0" w:color="auto"/>
              <w:left w:val="single" w:sz="4" w:space="0" w:color="auto"/>
              <w:bottom w:val="single" w:sz="4" w:space="0" w:color="auto"/>
              <w:right w:val="single" w:sz="4" w:space="0" w:color="auto"/>
            </w:tcBorders>
            <w:shd w:val="clear" w:color="auto" w:fill="E6E6E6"/>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1</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2</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3</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rPr>
          <w:trHeight w:val="495"/>
        </w:trPr>
        <w:tc>
          <w:tcPr>
            <w:tcW w:w="9622" w:type="dxa"/>
            <w:gridSpan w:val="5"/>
            <w:tcBorders>
              <w:top w:val="single" w:sz="12" w:space="0" w:color="auto"/>
              <w:left w:val="single" w:sz="4" w:space="0" w:color="auto"/>
              <w:bottom w:val="single" w:sz="4" w:space="0" w:color="auto"/>
              <w:right w:val="single" w:sz="4" w:space="0" w:color="auto"/>
            </w:tcBorders>
            <w:shd w:val="clear" w:color="auto" w:fill="CCCCCC"/>
            <w:hideMark/>
          </w:tcPr>
          <w:p w:rsidR="005C4C15" w:rsidRPr="005C4C15" w:rsidRDefault="005C4C15" w:rsidP="00B32D4E">
            <w:pPr>
              <w:rPr>
                <w:rFonts w:cs="Circular Std Book"/>
                <w:bCs/>
                <w:lang w:val="en-GB"/>
              </w:rPr>
            </w:pPr>
            <w:r w:rsidRPr="005C4C15">
              <w:rPr>
                <w:rFonts w:cs="Circular Std Book"/>
                <w:lang w:val="en-GB"/>
              </w:rPr>
              <w:t>Result 2: &lt;fill in result&gt;</w:t>
            </w:r>
          </w:p>
        </w:tc>
      </w:tr>
      <w:tr w:rsidR="005C4C15" w:rsidRPr="005C4C15" w:rsidTr="00B32D4E">
        <w:trPr>
          <w:cantSplit/>
        </w:trPr>
        <w:tc>
          <w:tcPr>
            <w:tcW w:w="32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Was the result reached?</w:t>
            </w:r>
            <w:r w:rsidRPr="005C4C15">
              <w:rPr>
                <w:rFonts w:cs="Circular Std Book"/>
                <w:lang w:val="en-GB"/>
              </w:rPr>
              <w:tab/>
            </w:r>
            <w:r w:rsidRPr="005C4C15">
              <w:rPr>
                <w:rFonts w:cs="Circular Std Book"/>
                <w:lang w:val="en-GB"/>
              </w:rPr>
              <w:tab/>
            </w:r>
          </w:p>
        </w:tc>
        <w:tc>
          <w:tcPr>
            <w:tcW w:w="1392"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Completely</w:t>
            </w:r>
          </w:p>
        </w:tc>
        <w:tc>
          <w:tcPr>
            <w:tcW w:w="1059"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Partly</w:t>
            </w:r>
          </w:p>
        </w:tc>
        <w:tc>
          <w:tcPr>
            <w:tcW w:w="1215"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Not at all</w:t>
            </w:r>
          </w:p>
        </w:tc>
        <w:tc>
          <w:tcPr>
            <w:tcW w:w="2660" w:type="dxa"/>
            <w:tcBorders>
              <w:top w:val="single" w:sz="4" w:space="0" w:color="auto"/>
              <w:left w:val="single" w:sz="4" w:space="0" w:color="auto"/>
              <w:bottom w:val="single" w:sz="4" w:space="0" w:color="auto"/>
              <w:right w:val="single" w:sz="4" w:space="0" w:color="auto"/>
            </w:tcBorders>
            <w:shd w:val="clear" w:color="auto" w:fill="E6E6E6"/>
          </w:tcPr>
          <w:p w:rsidR="005C4C15" w:rsidRPr="005C4C15" w:rsidRDefault="005C4C15" w:rsidP="00B32D4E">
            <w:pPr>
              <w:rPr>
                <w:rFonts w:cs="Circular Std Book"/>
                <w:lang w:val="en-GB"/>
              </w:rPr>
            </w:pPr>
          </w:p>
        </w:tc>
      </w:tr>
      <w:tr w:rsidR="005C4C15" w:rsidRPr="005C4C15" w:rsidTr="00B32D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C15" w:rsidRPr="005C4C15" w:rsidRDefault="005C4C15" w:rsidP="00B32D4E">
            <w:pPr>
              <w:rPr>
                <w:rFonts w:cs="Circular Std Book"/>
                <w:lang w:val="en-GB"/>
              </w:rPr>
            </w:pP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Main Activities:</w:t>
            </w:r>
          </w:p>
        </w:tc>
        <w:tc>
          <w:tcPr>
            <w:tcW w:w="1392"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Completed</w:t>
            </w:r>
          </w:p>
        </w:tc>
        <w:tc>
          <w:tcPr>
            <w:tcW w:w="1059"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Adapted</w:t>
            </w:r>
          </w:p>
        </w:tc>
        <w:tc>
          <w:tcPr>
            <w:tcW w:w="1215"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Cancelled</w:t>
            </w:r>
          </w:p>
        </w:tc>
        <w:tc>
          <w:tcPr>
            <w:tcW w:w="2660" w:type="dxa"/>
            <w:tcBorders>
              <w:top w:val="single" w:sz="4" w:space="0" w:color="auto"/>
              <w:left w:val="single" w:sz="4" w:space="0" w:color="auto"/>
              <w:bottom w:val="single" w:sz="4" w:space="0" w:color="auto"/>
              <w:right w:val="single" w:sz="4" w:space="0" w:color="auto"/>
            </w:tcBorders>
            <w:shd w:val="clear" w:color="auto" w:fill="E6E6E6"/>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lastRenderedPageBreak/>
              <w:t>1</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2</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3</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rPr>
          <w:trHeight w:val="495"/>
        </w:trPr>
        <w:tc>
          <w:tcPr>
            <w:tcW w:w="9622" w:type="dxa"/>
            <w:gridSpan w:val="5"/>
            <w:tcBorders>
              <w:top w:val="single" w:sz="12" w:space="0" w:color="auto"/>
              <w:left w:val="single" w:sz="4" w:space="0" w:color="auto"/>
              <w:bottom w:val="single" w:sz="4" w:space="0" w:color="auto"/>
              <w:right w:val="single" w:sz="4" w:space="0" w:color="auto"/>
            </w:tcBorders>
            <w:shd w:val="clear" w:color="auto" w:fill="CCCCCC"/>
            <w:hideMark/>
          </w:tcPr>
          <w:p w:rsidR="005C4C15" w:rsidRPr="005C4C15" w:rsidRDefault="005C4C15" w:rsidP="00B32D4E">
            <w:pPr>
              <w:rPr>
                <w:rFonts w:cs="Circular Std Book"/>
                <w:bCs/>
                <w:lang w:val="en-GB"/>
              </w:rPr>
            </w:pPr>
            <w:r w:rsidRPr="005C4C15">
              <w:rPr>
                <w:rFonts w:cs="Circular Std Book"/>
                <w:lang w:val="en-GB"/>
              </w:rPr>
              <w:t>Result 3: &lt;fill in result&gt;</w:t>
            </w:r>
          </w:p>
        </w:tc>
      </w:tr>
      <w:tr w:rsidR="005C4C15" w:rsidRPr="005C4C15" w:rsidTr="00B32D4E">
        <w:trPr>
          <w:cantSplit/>
        </w:trPr>
        <w:tc>
          <w:tcPr>
            <w:tcW w:w="32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Was the result reached?</w:t>
            </w:r>
            <w:r w:rsidRPr="005C4C15">
              <w:rPr>
                <w:rFonts w:cs="Circular Std Book"/>
                <w:lang w:val="en-GB"/>
              </w:rPr>
              <w:tab/>
            </w:r>
            <w:r w:rsidRPr="005C4C15">
              <w:rPr>
                <w:rFonts w:cs="Circular Std Book"/>
                <w:lang w:val="en-GB"/>
              </w:rPr>
              <w:tab/>
            </w:r>
          </w:p>
        </w:tc>
        <w:tc>
          <w:tcPr>
            <w:tcW w:w="1392"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Completely</w:t>
            </w:r>
          </w:p>
        </w:tc>
        <w:tc>
          <w:tcPr>
            <w:tcW w:w="1059"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Partly</w:t>
            </w:r>
          </w:p>
        </w:tc>
        <w:tc>
          <w:tcPr>
            <w:tcW w:w="1215"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Not at all</w:t>
            </w:r>
          </w:p>
        </w:tc>
        <w:tc>
          <w:tcPr>
            <w:tcW w:w="2660" w:type="dxa"/>
            <w:tcBorders>
              <w:top w:val="single" w:sz="4" w:space="0" w:color="auto"/>
              <w:left w:val="single" w:sz="4" w:space="0" w:color="auto"/>
              <w:bottom w:val="single" w:sz="4" w:space="0" w:color="auto"/>
              <w:right w:val="single" w:sz="4" w:space="0" w:color="auto"/>
            </w:tcBorders>
            <w:shd w:val="clear" w:color="auto" w:fill="E6E6E6"/>
          </w:tcPr>
          <w:p w:rsidR="005C4C15" w:rsidRPr="005C4C15" w:rsidRDefault="005C4C15" w:rsidP="00B32D4E">
            <w:pPr>
              <w:rPr>
                <w:rFonts w:cs="Circular Std Book"/>
                <w:lang w:val="en-GB"/>
              </w:rPr>
            </w:pPr>
          </w:p>
        </w:tc>
      </w:tr>
      <w:tr w:rsidR="005C4C15" w:rsidRPr="005C4C15" w:rsidTr="00B32D4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C15" w:rsidRPr="005C4C15" w:rsidRDefault="005C4C15" w:rsidP="00B32D4E">
            <w:pPr>
              <w:rPr>
                <w:rFonts w:cs="Circular Std Book"/>
                <w:lang w:val="en-GB"/>
              </w:rPr>
            </w:pP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lang w:val="en-GB"/>
              </w:rPr>
            </w:pPr>
            <w:r w:rsidRPr="005C4C15">
              <w:rPr>
                <w:rFonts w:cs="Circular Std Book"/>
                <w:lang w:val="en-GB"/>
              </w:rPr>
              <w:t>Main Activities:</w:t>
            </w:r>
          </w:p>
        </w:tc>
        <w:tc>
          <w:tcPr>
            <w:tcW w:w="1392"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Completed</w:t>
            </w:r>
          </w:p>
        </w:tc>
        <w:tc>
          <w:tcPr>
            <w:tcW w:w="1059"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Adapted</w:t>
            </w:r>
          </w:p>
        </w:tc>
        <w:tc>
          <w:tcPr>
            <w:tcW w:w="1215" w:type="dxa"/>
            <w:tcBorders>
              <w:top w:val="single" w:sz="4" w:space="0" w:color="auto"/>
              <w:left w:val="single" w:sz="4" w:space="0" w:color="auto"/>
              <w:bottom w:val="single" w:sz="4" w:space="0" w:color="auto"/>
              <w:right w:val="single" w:sz="4" w:space="0" w:color="auto"/>
            </w:tcBorders>
            <w:shd w:val="clear" w:color="auto" w:fill="E6E6E6"/>
            <w:hideMark/>
          </w:tcPr>
          <w:p w:rsidR="005C4C15" w:rsidRPr="005C4C15" w:rsidRDefault="005C4C15" w:rsidP="00B32D4E">
            <w:pPr>
              <w:rPr>
                <w:rFonts w:cs="Circular Std Book"/>
                <w:bCs/>
                <w:lang w:val="en-GB"/>
              </w:rPr>
            </w:pPr>
            <w:r w:rsidRPr="005C4C15">
              <w:rPr>
                <w:rFonts w:cs="Circular Std Book"/>
                <w:bCs/>
                <w:lang w:val="en-GB"/>
              </w:rPr>
              <w:t>Cancelled</w:t>
            </w:r>
          </w:p>
        </w:tc>
        <w:tc>
          <w:tcPr>
            <w:tcW w:w="2660" w:type="dxa"/>
            <w:tcBorders>
              <w:top w:val="single" w:sz="4" w:space="0" w:color="auto"/>
              <w:left w:val="single" w:sz="4" w:space="0" w:color="auto"/>
              <w:bottom w:val="single" w:sz="4" w:space="0" w:color="auto"/>
              <w:right w:val="single" w:sz="4" w:space="0" w:color="auto"/>
            </w:tcBorders>
            <w:shd w:val="clear" w:color="auto" w:fill="E6E6E6"/>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 xml:space="preserve">1. </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2.</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r w:rsidR="005C4C15" w:rsidRPr="005C4C15" w:rsidTr="00B32D4E">
        <w:tc>
          <w:tcPr>
            <w:tcW w:w="3296" w:type="dxa"/>
            <w:tcBorders>
              <w:top w:val="single" w:sz="4" w:space="0" w:color="auto"/>
              <w:left w:val="single" w:sz="4" w:space="0" w:color="auto"/>
              <w:bottom w:val="single" w:sz="4" w:space="0" w:color="auto"/>
              <w:right w:val="single" w:sz="4" w:space="0" w:color="auto"/>
            </w:tcBorders>
            <w:hideMark/>
          </w:tcPr>
          <w:p w:rsidR="005C4C15" w:rsidRPr="005C4C15" w:rsidRDefault="005C4C15" w:rsidP="00B32D4E">
            <w:pPr>
              <w:rPr>
                <w:rFonts w:cs="Circular Std Book"/>
                <w:lang w:val="en-GB"/>
              </w:rPr>
            </w:pPr>
            <w:r w:rsidRPr="005C4C15">
              <w:rPr>
                <w:rFonts w:cs="Circular Std Book"/>
                <w:lang w:val="en-GB"/>
              </w:rPr>
              <w:t>3</w:t>
            </w:r>
          </w:p>
        </w:tc>
        <w:tc>
          <w:tcPr>
            <w:tcW w:w="1392"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059"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1215"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c>
          <w:tcPr>
            <w:tcW w:w="2660" w:type="dxa"/>
            <w:tcBorders>
              <w:top w:val="single" w:sz="4" w:space="0" w:color="auto"/>
              <w:left w:val="single" w:sz="4" w:space="0" w:color="auto"/>
              <w:bottom w:val="single" w:sz="4" w:space="0" w:color="auto"/>
              <w:right w:val="single" w:sz="4" w:space="0" w:color="auto"/>
            </w:tcBorders>
          </w:tcPr>
          <w:p w:rsidR="005C4C15" w:rsidRPr="005C4C15" w:rsidRDefault="005C4C15" w:rsidP="00B32D4E">
            <w:pPr>
              <w:rPr>
                <w:rFonts w:cs="Circular Std Book"/>
                <w:lang w:val="en-GB"/>
              </w:rPr>
            </w:pPr>
          </w:p>
        </w:tc>
      </w:tr>
    </w:tbl>
    <w:p w:rsidR="004613CA" w:rsidRPr="005C4C15" w:rsidRDefault="004613CA" w:rsidP="004613CA">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 Analysis</w:t>
      </w:r>
    </w:p>
    <w:p w:rsidR="005C4C15" w:rsidRPr="005C4C15" w:rsidRDefault="005C4C15" w:rsidP="005C4C15">
      <w:pPr>
        <w:rPr>
          <w:rFonts w:cs="Circular Std Book"/>
          <w:lang w:val="en-GB"/>
        </w:rPr>
      </w:pPr>
      <w:r w:rsidRPr="005C4C15">
        <w:rPr>
          <w:rFonts w:cs="Circular Std Book"/>
          <w:lang w:val="en-GB"/>
        </w:rPr>
        <w:t>Provide an analysis on the project with a focus on the following topics.</w:t>
      </w:r>
    </w:p>
    <w:p w:rsidR="005C4C15" w:rsidRPr="005C4C15" w:rsidRDefault="005C4C15" w:rsidP="005C4C15">
      <w:pPr>
        <w:rPr>
          <w:rFonts w:cs="Circular Std Book"/>
          <w:lang w:val="en-GB"/>
        </w:rPr>
      </w:pPr>
      <w:bookmarkStart w:id="0" w:name="_GoBack"/>
      <w:bookmarkEnd w:id="0"/>
    </w:p>
    <w:p w:rsidR="005C4C15" w:rsidRPr="005C4C15" w:rsidRDefault="005C4C15" w:rsidP="005C4C15">
      <w:pPr>
        <w:rPr>
          <w:rFonts w:cs="Circular Std Book"/>
          <w:b/>
          <w:lang w:val="en-GB"/>
        </w:rPr>
      </w:pPr>
      <w:r w:rsidRPr="005C4C15">
        <w:rPr>
          <w:rFonts w:cs="Circular Std Book"/>
          <w:b/>
          <w:lang w:val="en-GB"/>
        </w:rPr>
        <w:t>3.1 Results obtained</w:t>
      </w:r>
    </w:p>
    <w:p w:rsidR="005C4C15" w:rsidRPr="005C4C15" w:rsidRDefault="005C4C15" w:rsidP="005C4C15">
      <w:pPr>
        <w:rPr>
          <w:rFonts w:cs="Circular Std Book"/>
          <w:lang w:val="en-GB"/>
        </w:rPr>
      </w:pPr>
      <w:r w:rsidRPr="005C4C15">
        <w:rPr>
          <w:rFonts w:cs="Circular Std Book"/>
          <w:lang w:val="en-GB"/>
        </w:rPr>
        <w:t>Provide an analysis on the extent the planned results (outputs, outcomes</w:t>
      </w:r>
      <w:r w:rsidRPr="005C4C15">
        <w:rPr>
          <w:rStyle w:val="Funotenzeichen"/>
          <w:rFonts w:cs="Circular Std Book"/>
          <w:lang w:val="en-GB"/>
        </w:rPr>
        <w:footnoteReference w:id="1"/>
      </w:r>
      <w:r w:rsidRPr="005C4C15">
        <w:rPr>
          <w:rFonts w:cs="Circular Std Book"/>
          <w:lang w:val="en-GB"/>
        </w:rPr>
        <w:t xml:space="preserve">) were achieved. Make mention of the expected (intended) and unexpected (unintended), positive and negative results reached through the programme/project. It is well possible that although all activities have been completed, the result nevertheless has not been reached. In this case explain what has happened. Make use of the indicators that were specified in the logical framework. </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 xml:space="preserve">3.2 Effectiveness and Efficiency </w:t>
      </w:r>
    </w:p>
    <w:p w:rsidR="005C4C15" w:rsidRPr="005C4C15" w:rsidRDefault="005C4C15" w:rsidP="005C4C15">
      <w:pPr>
        <w:rPr>
          <w:rFonts w:cs="Circular Std Book"/>
          <w:lang w:val="en-GB"/>
        </w:rPr>
      </w:pPr>
      <w:r w:rsidRPr="005C4C15">
        <w:rPr>
          <w:rFonts w:cs="Circular Std Book"/>
          <w:lang w:val="en-GB"/>
        </w:rPr>
        <w:t>Beneficiaries: Are the above numbers reached satisfactory in terms of the actual amount compared to planning, the gender and age balance and in terms of reaching those most in need?</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3.3 Programme/project purpose reached</w:t>
      </w:r>
    </w:p>
    <w:p w:rsidR="005C4C15" w:rsidRPr="005C4C15" w:rsidRDefault="005C4C15" w:rsidP="005C4C15">
      <w:pPr>
        <w:rPr>
          <w:rFonts w:cs="Circular Std Book"/>
          <w:lang w:val="en-GB"/>
        </w:rPr>
      </w:pPr>
      <w:r w:rsidRPr="005C4C15">
        <w:rPr>
          <w:rFonts w:cs="Circular Std Book"/>
          <w:lang w:val="en-GB"/>
        </w:rPr>
        <w:lastRenderedPageBreak/>
        <w:t>Related to the activities implemented and the results obtained, have the purpose of the programme/project been reached? Explain how you come to your conclusion.</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3.4 Major difficulties</w:t>
      </w:r>
    </w:p>
    <w:p w:rsidR="005C4C15" w:rsidRPr="005C4C15" w:rsidRDefault="005C4C15" w:rsidP="005C4C15">
      <w:pPr>
        <w:rPr>
          <w:rFonts w:cs="Circular Std Book"/>
          <w:lang w:val="en-GB"/>
        </w:rPr>
      </w:pPr>
      <w:r w:rsidRPr="005C4C15">
        <w:rPr>
          <w:rFonts w:cs="Circular Std Book"/>
          <w:lang w:val="en-GB"/>
        </w:rPr>
        <w:t>Has the programme/project encountered any major difficulties during the implementation? Which ones and how have these been resolved?</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3.5 Lessons learned</w:t>
      </w:r>
    </w:p>
    <w:p w:rsidR="005C4C15" w:rsidRPr="005C4C15" w:rsidRDefault="005C4C15" w:rsidP="005C4C15">
      <w:pPr>
        <w:rPr>
          <w:rFonts w:cs="Circular Std Book"/>
          <w:lang w:val="en-GB"/>
        </w:rPr>
      </w:pPr>
      <w:r w:rsidRPr="005C4C15">
        <w:rPr>
          <w:rFonts w:cs="Circular Std Book"/>
          <w:lang w:val="en-GB"/>
        </w:rPr>
        <w:t>What are the important lessons learned through this programme/project. Focus on those lessons that can be of value to other programmes/projects.</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3.6 Organization</w:t>
      </w:r>
    </w:p>
    <w:p w:rsidR="005C4C15" w:rsidRPr="005C4C15" w:rsidRDefault="005C4C15" w:rsidP="005C4C15">
      <w:pPr>
        <w:rPr>
          <w:rFonts w:cs="Circular Std Book"/>
          <w:lang w:val="en-GB"/>
        </w:rPr>
      </w:pPr>
      <w:r w:rsidRPr="005C4C15">
        <w:rPr>
          <w:rFonts w:cs="Circular Std Book"/>
          <w:lang w:val="en-GB"/>
        </w:rPr>
        <w:t>Has the way the programme/project was organised been effective and efficient? Refer to issues like staffing, procurement, finances, set-up and location of offices, etc.</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3.7 Impact and sustainability</w:t>
      </w:r>
    </w:p>
    <w:p w:rsidR="005C4C15" w:rsidRPr="005C4C15" w:rsidRDefault="005C4C15" w:rsidP="005C4C15">
      <w:pPr>
        <w:rPr>
          <w:rFonts w:cs="Circular Std Book"/>
          <w:lang w:val="en-GB"/>
        </w:rPr>
      </w:pPr>
      <w:r w:rsidRPr="005C4C15">
        <w:rPr>
          <w:rFonts w:cs="Circular Std Book"/>
          <w:lang w:val="en-GB"/>
        </w:rPr>
        <w:t>Provide an analysis of the impact that you expect the project to have. Differentiate assessment of a. institutional, b. technical, c. socio-cultural and d. financial sustainability. What has been contributed to the overall objective (impact)? Indicate how you come to your conclusion; attach any relevant documentation supporting your conclusion. How sustainable do you think the results and objectives reached through the project are? Please explain your conclusions.</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3.8 Recommendations for future interventions</w:t>
      </w:r>
    </w:p>
    <w:p w:rsidR="005C4C15" w:rsidRPr="005C4C15" w:rsidRDefault="005C4C15" w:rsidP="005C4C15">
      <w:pPr>
        <w:rPr>
          <w:rFonts w:cs="Circular Std Book"/>
          <w:lang w:val="en-GB"/>
        </w:rPr>
      </w:pPr>
      <w:r w:rsidRPr="005C4C15">
        <w:rPr>
          <w:rFonts w:cs="Circular Std Book"/>
          <w:lang w:val="en-GB"/>
        </w:rPr>
        <w:t>Do you recommend any follow-up to this programme/project and if yes, why and in what way.</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 xml:space="preserve">4. Finance </w:t>
      </w:r>
    </w:p>
    <w:p w:rsidR="005C4C15" w:rsidRPr="005C4C15" w:rsidRDefault="005C4C15" w:rsidP="005C4C15">
      <w:pPr>
        <w:rPr>
          <w:rFonts w:cs="Circular Std Book"/>
          <w:lang w:val="en-GB"/>
        </w:rPr>
      </w:pPr>
      <w:r w:rsidRPr="005C4C15">
        <w:rPr>
          <w:rFonts w:cs="Circular Std Book"/>
          <w:lang w:val="en-GB"/>
        </w:rPr>
        <w:t xml:space="preserve">Please mention any relevant deviations from the original budget and why they occurred. </w:t>
      </w:r>
    </w:p>
    <w:p w:rsidR="005C4C15" w:rsidRPr="005C4C15" w:rsidRDefault="005C4C15" w:rsidP="005C4C15">
      <w:pPr>
        <w:rPr>
          <w:rFonts w:cs="Circular Std Book"/>
          <w:lang w:val="en-GB"/>
        </w:rPr>
      </w:pPr>
    </w:p>
    <w:p w:rsidR="005C4C15" w:rsidRPr="005C4C15" w:rsidRDefault="005C4C15" w:rsidP="005C4C15">
      <w:pPr>
        <w:rPr>
          <w:rFonts w:cs="Circular Std Book"/>
          <w:b/>
          <w:lang w:val="en-GB"/>
        </w:rPr>
      </w:pPr>
      <w:r w:rsidRPr="005C4C15">
        <w:rPr>
          <w:rFonts w:cs="Circular Std Book"/>
          <w:b/>
          <w:lang w:val="en-GB"/>
        </w:rPr>
        <w:t>Annexes</w:t>
      </w:r>
    </w:p>
    <w:p w:rsidR="004613CA" w:rsidRPr="005C4C15" w:rsidRDefault="005C4C15" w:rsidP="005C4C15">
      <w:pPr>
        <w:tabs>
          <w:tab w:val="right" w:pos="9404"/>
        </w:tabs>
        <w:rPr>
          <w:rFonts w:cs="Circular Std Book"/>
          <w:i/>
          <w:lang w:val="en-GB"/>
        </w:rPr>
      </w:pPr>
      <w:r w:rsidRPr="005C4C15">
        <w:rPr>
          <w:rFonts w:cs="Circular Std Book"/>
          <w:i/>
          <w:lang w:val="en-GB"/>
        </w:rPr>
        <w:t>Financial report; final budget control report and any audit report if applicable Evaluation/review reports</w:t>
      </w:r>
    </w:p>
    <w:sectPr w:rsidR="004613CA" w:rsidRPr="005C4C15" w:rsidSect="00F2195F">
      <w:headerReference w:type="even" r:id="rId7"/>
      <w:headerReference w:type="default" r:id="rId8"/>
      <w:footerReference w:type="even" r:id="rId9"/>
      <w:footerReference w:type="default" r:id="rId10"/>
      <w:headerReference w:type="first" r:id="rId11"/>
      <w:footerReference w:type="first" r:id="rId12"/>
      <w:pgSz w:w="11906" w:h="16838"/>
      <w:pgMar w:top="212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B9" w:rsidRDefault="008A17B9" w:rsidP="00F2195F">
      <w:pPr>
        <w:spacing w:after="0" w:line="240" w:lineRule="auto"/>
      </w:pPr>
      <w:r>
        <w:separator/>
      </w:r>
    </w:p>
  </w:endnote>
  <w:endnote w:type="continuationSeparator" w:id="0">
    <w:p w:rsidR="008A17B9" w:rsidRDefault="008A17B9" w:rsidP="00F2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ircular Std Book">
    <w:panose1 w:val="020B0604020101020102"/>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5F" w:rsidRDefault="00F2195F">
    <w:pPr>
      <w:pStyle w:val="Fuzeile"/>
      <w:jc w:val="right"/>
    </w:pPr>
    <w:proofErr w:type="spellStart"/>
    <w:r>
      <w:t>page</w:t>
    </w:r>
    <w:proofErr w:type="spellEnd"/>
    <w:r>
      <w:t xml:space="preserve"> </w:t>
    </w:r>
    <w:sdt>
      <w:sdtPr>
        <w:id w:val="-1028632275"/>
        <w:docPartObj>
          <w:docPartGallery w:val="Page Numbers (Bottom of Page)"/>
          <w:docPartUnique/>
        </w:docPartObj>
      </w:sdtPr>
      <w:sdtEndPr/>
      <w:sdtContent>
        <w:r>
          <w:fldChar w:fldCharType="begin"/>
        </w:r>
        <w:r>
          <w:instrText>PAGE   \* MERGEFORMAT</w:instrText>
        </w:r>
        <w:r>
          <w:fldChar w:fldCharType="separate"/>
        </w:r>
        <w:r w:rsidR="005C4C15" w:rsidRPr="005C4C15">
          <w:rPr>
            <w:noProof/>
            <w:lang w:val="de-DE"/>
          </w:rPr>
          <w:t>4</w:t>
        </w:r>
        <w:r>
          <w:fldChar w:fldCharType="end"/>
        </w:r>
      </w:sdtContent>
    </w:sdt>
  </w:p>
  <w:p w:rsidR="00F2195F" w:rsidRDefault="00F219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B9" w:rsidRDefault="008A17B9" w:rsidP="00F2195F">
      <w:pPr>
        <w:spacing w:after="0" w:line="240" w:lineRule="auto"/>
      </w:pPr>
      <w:r>
        <w:separator/>
      </w:r>
    </w:p>
  </w:footnote>
  <w:footnote w:type="continuationSeparator" w:id="0">
    <w:p w:rsidR="008A17B9" w:rsidRDefault="008A17B9" w:rsidP="00F2195F">
      <w:pPr>
        <w:spacing w:after="0" w:line="240" w:lineRule="auto"/>
      </w:pPr>
      <w:r>
        <w:continuationSeparator/>
      </w:r>
    </w:p>
  </w:footnote>
  <w:footnote w:id="1">
    <w:p w:rsidR="005C4C15" w:rsidRPr="005C4C15" w:rsidRDefault="005C4C15" w:rsidP="005C4C15">
      <w:pPr>
        <w:pStyle w:val="Funotentext"/>
        <w:rPr>
          <w:rFonts w:ascii="Circular Std Book" w:hAnsi="Circular Std Book" w:cs="Circular Std Book"/>
          <w:lang w:val="en-GB"/>
        </w:rPr>
      </w:pPr>
      <w:r w:rsidRPr="005C4C15">
        <w:rPr>
          <w:rStyle w:val="Funotenzeichen"/>
          <w:rFonts w:ascii="Circular Std Book" w:hAnsi="Circular Std Book" w:cs="Circular Std Book"/>
        </w:rPr>
        <w:footnoteRef/>
      </w:r>
      <w:r w:rsidRPr="005C4C15">
        <w:rPr>
          <w:rFonts w:ascii="Circular Std Book" w:hAnsi="Circular Std Book" w:cs="Circular Std Book"/>
        </w:rPr>
        <w:t xml:space="preserve"> Outputs relate to "what we do." Outcomes refer to "what difference is there." Output: number of workshops actually delivered, number of individuals who became teacher. The outcome is the result of our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5F" w:rsidRDefault="00885AE3">
    <w:pPr>
      <w:pStyle w:val="Kopfzeile"/>
    </w:pPr>
    <w:r>
      <w:rPr>
        <w:noProof/>
        <w:lang w:eastAsia="de-AT"/>
      </w:rPr>
      <w:drawing>
        <wp:anchor distT="0" distB="0" distL="114300" distR="114300" simplePos="0" relativeHeight="251660288" behindDoc="0" locked="0" layoutInCell="1" allowOverlap="1">
          <wp:simplePos x="0" y="0"/>
          <wp:positionH relativeFrom="column">
            <wp:posOffset>4091305</wp:posOffset>
          </wp:positionH>
          <wp:positionV relativeFrom="paragraph">
            <wp:posOffset>-288290</wp:posOffset>
          </wp:positionV>
          <wp:extent cx="1657858" cy="11715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g_logo+claim_englis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858" cy="1171575"/>
                  </a:xfrm>
                  <a:prstGeom prst="rect">
                    <a:avLst/>
                  </a:prstGeom>
                </pic:spPr>
              </pic:pic>
            </a:graphicData>
          </a:graphic>
        </wp:anchor>
      </w:drawing>
    </w:r>
    <w:r w:rsidR="00F2195F">
      <w:rPr>
        <w:noProof/>
        <w:lang w:eastAsia="de-AT"/>
      </w:rPr>
      <w:drawing>
        <wp:anchor distT="0" distB="0" distL="114300" distR="114300" simplePos="0" relativeHeight="251658240" behindDoc="1" locked="0" layoutInCell="1" allowOverlap="1">
          <wp:simplePos x="0" y="0"/>
          <wp:positionH relativeFrom="page">
            <wp:align>left</wp:align>
          </wp:positionH>
          <wp:positionV relativeFrom="paragraph">
            <wp:posOffset>-449741</wp:posOffset>
          </wp:positionV>
          <wp:extent cx="1956461" cy="2880000"/>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6461" cy="28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6FA"/>
    <w:multiLevelType w:val="hybridMultilevel"/>
    <w:tmpl w:val="E1749F02"/>
    <w:lvl w:ilvl="0" w:tplc="0C07000F">
      <w:start w:val="1"/>
      <w:numFmt w:val="decimal"/>
      <w:lvlText w:val="%1."/>
      <w:lvlJc w:val="left"/>
      <w:pPr>
        <w:ind w:left="295" w:hanging="360"/>
      </w:pPr>
    </w:lvl>
    <w:lvl w:ilvl="1" w:tplc="0C070019" w:tentative="1">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1" w15:restartNumberingAfterBreak="0">
    <w:nsid w:val="09C504D5"/>
    <w:multiLevelType w:val="hybridMultilevel"/>
    <w:tmpl w:val="0714E20E"/>
    <w:lvl w:ilvl="0" w:tplc="22F2FAD2">
      <w:start w:val="1"/>
      <w:numFmt w:val="decimal"/>
      <w:lvlText w:val="%1."/>
      <w:lvlJc w:val="left"/>
      <w:pPr>
        <w:ind w:left="-65" w:hanging="360"/>
      </w:pPr>
      <w:rPr>
        <w:rFonts w:hint="default"/>
      </w:rPr>
    </w:lvl>
    <w:lvl w:ilvl="1" w:tplc="0C070019" w:tentative="1">
      <w:start w:val="1"/>
      <w:numFmt w:val="lowerLetter"/>
      <w:lvlText w:val="%2."/>
      <w:lvlJc w:val="left"/>
      <w:pPr>
        <w:ind w:left="655" w:hanging="360"/>
      </w:pPr>
    </w:lvl>
    <w:lvl w:ilvl="2" w:tplc="0C07001B" w:tentative="1">
      <w:start w:val="1"/>
      <w:numFmt w:val="lowerRoman"/>
      <w:lvlText w:val="%3."/>
      <w:lvlJc w:val="right"/>
      <w:pPr>
        <w:ind w:left="1375" w:hanging="180"/>
      </w:pPr>
    </w:lvl>
    <w:lvl w:ilvl="3" w:tplc="0C07000F" w:tentative="1">
      <w:start w:val="1"/>
      <w:numFmt w:val="decimal"/>
      <w:lvlText w:val="%4."/>
      <w:lvlJc w:val="left"/>
      <w:pPr>
        <w:ind w:left="2095" w:hanging="360"/>
      </w:pPr>
    </w:lvl>
    <w:lvl w:ilvl="4" w:tplc="0C070019" w:tentative="1">
      <w:start w:val="1"/>
      <w:numFmt w:val="lowerLetter"/>
      <w:lvlText w:val="%5."/>
      <w:lvlJc w:val="left"/>
      <w:pPr>
        <w:ind w:left="2815" w:hanging="360"/>
      </w:pPr>
    </w:lvl>
    <w:lvl w:ilvl="5" w:tplc="0C07001B" w:tentative="1">
      <w:start w:val="1"/>
      <w:numFmt w:val="lowerRoman"/>
      <w:lvlText w:val="%6."/>
      <w:lvlJc w:val="right"/>
      <w:pPr>
        <w:ind w:left="3535" w:hanging="180"/>
      </w:pPr>
    </w:lvl>
    <w:lvl w:ilvl="6" w:tplc="0C07000F" w:tentative="1">
      <w:start w:val="1"/>
      <w:numFmt w:val="decimal"/>
      <w:lvlText w:val="%7."/>
      <w:lvlJc w:val="left"/>
      <w:pPr>
        <w:ind w:left="4255" w:hanging="360"/>
      </w:pPr>
    </w:lvl>
    <w:lvl w:ilvl="7" w:tplc="0C070019" w:tentative="1">
      <w:start w:val="1"/>
      <w:numFmt w:val="lowerLetter"/>
      <w:lvlText w:val="%8."/>
      <w:lvlJc w:val="left"/>
      <w:pPr>
        <w:ind w:left="4975" w:hanging="360"/>
      </w:pPr>
    </w:lvl>
    <w:lvl w:ilvl="8" w:tplc="0C07001B" w:tentative="1">
      <w:start w:val="1"/>
      <w:numFmt w:val="lowerRoman"/>
      <w:lvlText w:val="%9."/>
      <w:lvlJc w:val="right"/>
      <w:pPr>
        <w:ind w:left="5695" w:hanging="180"/>
      </w:pPr>
    </w:lvl>
  </w:abstractNum>
  <w:abstractNum w:abstractNumId="2" w15:restartNumberingAfterBreak="0">
    <w:nsid w:val="3D3D067A"/>
    <w:multiLevelType w:val="hybridMultilevel"/>
    <w:tmpl w:val="3F8E83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A7E7EA3"/>
    <w:multiLevelType w:val="hybridMultilevel"/>
    <w:tmpl w:val="2DB85E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B9"/>
    <w:rsid w:val="004613CA"/>
    <w:rsid w:val="005A729F"/>
    <w:rsid w:val="005C4C15"/>
    <w:rsid w:val="00885AE3"/>
    <w:rsid w:val="008A17B9"/>
    <w:rsid w:val="00B60A9F"/>
    <w:rsid w:val="00BB29C5"/>
    <w:rsid w:val="00BD65C5"/>
    <w:rsid w:val="00E2705D"/>
    <w:rsid w:val="00F219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0C5CF5-41BD-4E91-9549-362D46F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95F"/>
    <w:rPr>
      <w:rFonts w:ascii="Circular Std Book" w:hAnsi="Circular Std Boo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95F"/>
  </w:style>
  <w:style w:type="paragraph" w:styleId="Fuzeile">
    <w:name w:val="footer"/>
    <w:basedOn w:val="Standard"/>
    <w:link w:val="FuzeileZchn"/>
    <w:uiPriority w:val="99"/>
    <w:unhideWhenUsed/>
    <w:rsid w:val="00F219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95F"/>
  </w:style>
  <w:style w:type="paragraph" w:styleId="KeinLeerraum">
    <w:name w:val="No Spacing"/>
    <w:uiPriority w:val="1"/>
    <w:qFormat/>
    <w:rsid w:val="00F2195F"/>
    <w:pPr>
      <w:spacing w:after="0" w:line="240" w:lineRule="auto"/>
    </w:pPr>
  </w:style>
  <w:style w:type="paragraph" w:styleId="Listenabsatz">
    <w:name w:val="List Paragraph"/>
    <w:basedOn w:val="Standard"/>
    <w:uiPriority w:val="34"/>
    <w:qFormat/>
    <w:rsid w:val="00F2195F"/>
    <w:pPr>
      <w:spacing w:after="100" w:afterAutospacing="1" w:line="240" w:lineRule="auto"/>
      <w:ind w:left="720"/>
      <w:contextualSpacing/>
    </w:pPr>
    <w:rPr>
      <w:rFonts w:ascii="Calibri" w:eastAsia="Calibri" w:hAnsi="Calibri" w:cs="Times New Roman"/>
      <w:lang w:val="de-DE"/>
    </w:rPr>
  </w:style>
  <w:style w:type="table" w:styleId="Tabellenraster">
    <w:name w:val="Table Grid"/>
    <w:basedOn w:val="NormaleTabelle"/>
    <w:uiPriority w:val="59"/>
    <w:rsid w:val="00F2195F"/>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4613CA"/>
    <w:pPr>
      <w:spacing w:after="0" w:line="240" w:lineRule="auto"/>
    </w:pPr>
    <w:rPr>
      <w:rFonts w:ascii="Arial" w:eastAsia="Times New Roman" w:hAnsi="Arial" w:cs="Times New Roman"/>
      <w:sz w:val="20"/>
      <w:szCs w:val="20"/>
      <w:lang w:val="nl-NL"/>
    </w:rPr>
  </w:style>
  <w:style w:type="character" w:customStyle="1" w:styleId="TextkrperZchn">
    <w:name w:val="Textkörper Zchn"/>
    <w:basedOn w:val="Absatz-Standardschriftart"/>
    <w:link w:val="Textkrper"/>
    <w:rsid w:val="004613CA"/>
    <w:rPr>
      <w:rFonts w:ascii="Arial" w:eastAsia="Times New Roman" w:hAnsi="Arial" w:cs="Times New Roman"/>
      <w:sz w:val="20"/>
      <w:szCs w:val="20"/>
      <w:lang w:val="nl-NL"/>
    </w:rPr>
  </w:style>
  <w:style w:type="paragraph" w:styleId="Funotentext">
    <w:name w:val="footnote text"/>
    <w:basedOn w:val="Standard"/>
    <w:link w:val="FunotentextZchn"/>
    <w:uiPriority w:val="99"/>
    <w:semiHidden/>
    <w:unhideWhenUsed/>
    <w:rsid w:val="005C4C15"/>
    <w:pPr>
      <w:spacing w:after="0" w:line="240" w:lineRule="auto"/>
    </w:pPr>
    <w:rPr>
      <w:rFonts w:ascii="Arial" w:eastAsia="Times New Roman" w:hAnsi="Arial" w:cs="Times New Roman"/>
      <w:sz w:val="20"/>
      <w:szCs w:val="20"/>
      <w:lang w:val="nl-NL"/>
    </w:rPr>
  </w:style>
  <w:style w:type="character" w:customStyle="1" w:styleId="FunotentextZchn">
    <w:name w:val="Fußnotentext Zchn"/>
    <w:basedOn w:val="Absatz-Standardschriftart"/>
    <w:link w:val="Funotentext"/>
    <w:uiPriority w:val="99"/>
    <w:semiHidden/>
    <w:rsid w:val="005C4C15"/>
    <w:rPr>
      <w:rFonts w:ascii="Arial" w:eastAsia="Times New Roman" w:hAnsi="Arial" w:cs="Times New Roman"/>
      <w:sz w:val="20"/>
      <w:szCs w:val="20"/>
      <w:lang w:val="nl-NL"/>
    </w:rPr>
  </w:style>
  <w:style w:type="character" w:styleId="Funotenzeichen">
    <w:name w:val="footnote reference"/>
    <w:basedOn w:val="Absatz-Standardschriftart"/>
    <w:uiPriority w:val="99"/>
    <w:semiHidden/>
    <w:unhideWhenUsed/>
    <w:rsid w:val="005C4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Benutzerdefinierte%20Office-Vorlagen\MEMO\memo-plan-g-2018-03-15-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memo-plan-g-2018-03-15-EN.dotx</Template>
  <TotalTime>0</TotalTime>
  <Pages>4</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Zivildiener</dc:creator>
  <cp:keywords/>
  <dc:description/>
  <cp:lastModifiedBy>Samuel Soyza</cp:lastModifiedBy>
  <cp:revision>3</cp:revision>
  <dcterms:created xsi:type="dcterms:W3CDTF">2018-04-05T10:22:00Z</dcterms:created>
  <dcterms:modified xsi:type="dcterms:W3CDTF">2018-04-05T10:30:00Z</dcterms:modified>
</cp:coreProperties>
</file>